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44" w:rsidRPr="00786939" w:rsidRDefault="00B91B44" w:rsidP="00B91B44">
      <w:pPr>
        <w:pStyle w:val="Titel1"/>
        <w:jc w:val="left"/>
        <w:rPr>
          <w:rFonts w:asciiTheme="minorHAnsi" w:hAnsiTheme="minorHAnsi"/>
          <w:sz w:val="40"/>
          <w:szCs w:val="40"/>
          <w:lang w:val="en-US"/>
        </w:rPr>
      </w:pPr>
    </w:p>
    <w:p w:rsidR="00B91B44" w:rsidRDefault="00B91B44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  <w:r w:rsidRPr="005552D9">
        <w:rPr>
          <w:rFonts w:asciiTheme="minorHAnsi" w:hAnsiTheme="minorHAnsi"/>
          <w:sz w:val="36"/>
          <w:szCs w:val="36"/>
          <w:lang w:val="en-US"/>
        </w:rPr>
        <w:t>Abstract template</w:t>
      </w:r>
    </w:p>
    <w:p w:rsidR="00786939" w:rsidRPr="00786939" w:rsidRDefault="00786939" w:rsidP="00786939">
      <w:pPr>
        <w:pStyle w:val="Author"/>
      </w:pPr>
    </w:p>
    <w:p w:rsidR="00B91B44" w:rsidRPr="0050025C" w:rsidRDefault="00B91B44" w:rsidP="00786939">
      <w:pPr>
        <w:pStyle w:val="Titel1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t>This first page is for information purposes</w:t>
      </w:r>
      <w:r w:rsidR="00786939">
        <w:rPr>
          <w:rFonts w:asciiTheme="minorHAnsi" w:hAnsiTheme="minorHAnsi"/>
          <w:lang w:val="en-US"/>
        </w:rPr>
        <w:t xml:space="preserve"> for the Secretariat</w:t>
      </w:r>
      <w:r w:rsidRPr="0050025C">
        <w:rPr>
          <w:rFonts w:asciiTheme="minorHAnsi" w:hAnsiTheme="minorHAnsi"/>
          <w:lang w:val="en-US"/>
        </w:rPr>
        <w:t>. Do not delete it.</w:t>
      </w:r>
    </w:p>
    <w:p w:rsidR="00B91B44" w:rsidRPr="0050025C" w:rsidRDefault="00B91B44" w:rsidP="00B91B44">
      <w:pPr>
        <w:pStyle w:val="Author"/>
        <w:rPr>
          <w:rFonts w:asciiTheme="minorHAnsi" w:hAnsiTheme="minorHAnsi"/>
          <w:b/>
          <w:sz w:val="28"/>
          <w:szCs w:val="28"/>
        </w:rPr>
      </w:pPr>
      <w:r w:rsidRPr="0050025C">
        <w:rPr>
          <w:rFonts w:asciiTheme="minorHAnsi" w:hAnsiTheme="minorHAnsi"/>
          <w:b/>
          <w:sz w:val="28"/>
          <w:szCs w:val="28"/>
        </w:rPr>
        <w:t>Begin your abstract on the next page.</w:t>
      </w:r>
      <w:r w:rsidR="00210F42" w:rsidRPr="0050025C">
        <w:rPr>
          <w:rFonts w:asciiTheme="minorHAnsi" w:hAnsiTheme="minorHAnsi"/>
          <w:b/>
          <w:sz w:val="28"/>
          <w:szCs w:val="28"/>
        </w:rPr>
        <w:t xml:space="preserve"> Maximum is 2 pages in the given layout including figures and tables.</w:t>
      </w:r>
    </w:p>
    <w:p w:rsidR="00B91B44" w:rsidRPr="0050025C" w:rsidRDefault="00B91B44" w:rsidP="00B91B44">
      <w:pPr>
        <w:pStyle w:val="Author"/>
        <w:rPr>
          <w:rFonts w:asciiTheme="minorHAnsi" w:hAnsiTheme="minorHAnsi"/>
        </w:rPr>
      </w:pPr>
    </w:p>
    <w:p w:rsidR="00B91B44" w:rsidRPr="0050025C" w:rsidRDefault="00B91B44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Here, please indicate</w:t>
      </w:r>
      <w:r w:rsidR="00D85306" w:rsidRPr="0050025C">
        <w:rPr>
          <w:rFonts w:asciiTheme="minorHAnsi" w:hAnsiTheme="minorHAnsi"/>
          <w:b/>
        </w:rPr>
        <w:t xml:space="preserve"> below:</w:t>
      </w:r>
    </w:p>
    <w:p w:rsidR="00B91B44" w:rsidRPr="0050025C" w:rsidRDefault="00B91B44" w:rsidP="005552D9">
      <w:pPr>
        <w:pStyle w:val="Author"/>
        <w:ind w:firstLine="360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This abstract is intended for </w:t>
      </w:r>
    </w:p>
    <w:p w:rsidR="00B91B44" w:rsidRPr="0050025C" w:rsidRDefault="00D85306" w:rsidP="009B78FC">
      <w:pPr>
        <w:pStyle w:val="Author"/>
        <w:numPr>
          <w:ilvl w:val="0"/>
          <w:numId w:val="9"/>
        </w:numPr>
        <w:tabs>
          <w:tab w:val="clear" w:pos="720"/>
        </w:tabs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>Oral presentation</w:t>
      </w:r>
    </w:p>
    <w:p w:rsidR="009B78FC" w:rsidRPr="009B78FC" w:rsidRDefault="00B91B44" w:rsidP="009B78FC">
      <w:pPr>
        <w:pStyle w:val="Author"/>
        <w:numPr>
          <w:ilvl w:val="0"/>
          <w:numId w:val="9"/>
        </w:numPr>
        <w:tabs>
          <w:tab w:val="clear" w:pos="720"/>
        </w:tabs>
        <w:spacing w:after="240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Poster presentation </w:t>
      </w:r>
    </w:p>
    <w:p w:rsidR="00B91B44" w:rsidRPr="0050025C" w:rsidRDefault="00D85306" w:rsidP="009B78FC">
      <w:pPr>
        <w:pStyle w:val="Author"/>
        <w:ind w:firstLine="708"/>
        <w:rPr>
          <w:rFonts w:asciiTheme="minorHAnsi" w:hAnsiTheme="minorHAnsi"/>
        </w:rPr>
      </w:pPr>
      <w:r w:rsidRPr="0050025C">
        <w:rPr>
          <w:rFonts w:asciiTheme="minorHAnsi" w:hAnsiTheme="minorHAnsi"/>
          <w:b/>
        </w:rPr>
        <w:t>(</w:t>
      </w:r>
      <w:proofErr w:type="gramStart"/>
      <w:r w:rsidRPr="0050025C">
        <w:rPr>
          <w:rFonts w:asciiTheme="minorHAnsi" w:hAnsiTheme="minorHAnsi"/>
          <w:b/>
        </w:rPr>
        <w:t>type</w:t>
      </w:r>
      <w:proofErr w:type="gramEnd"/>
      <w:r w:rsidRPr="0050025C">
        <w:rPr>
          <w:rFonts w:asciiTheme="minorHAnsi" w:hAnsiTheme="minorHAnsi"/>
          <w:b/>
        </w:rPr>
        <w:t xml:space="preserve"> an x after your choice)</w:t>
      </w:r>
    </w:p>
    <w:p w:rsidR="00D85306" w:rsidRPr="0050025C" w:rsidRDefault="00D85306" w:rsidP="00B91B44">
      <w:pPr>
        <w:pStyle w:val="Author"/>
        <w:rPr>
          <w:rFonts w:asciiTheme="minorHAnsi" w:hAnsiTheme="minorHAnsi"/>
        </w:rPr>
      </w:pP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</w:p>
    <w:p w:rsidR="003F76D8" w:rsidRPr="0050025C" w:rsidRDefault="003F76D8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Corresponding author</w:t>
      </w:r>
      <w:r w:rsidR="00F310D7" w:rsidRPr="0050025C">
        <w:rPr>
          <w:rFonts w:asciiTheme="minorHAnsi" w:hAnsiTheme="minorHAnsi"/>
          <w:b/>
        </w:rPr>
        <w:t xml:space="preserve"> (if not First Author)</w:t>
      </w:r>
      <w:r w:rsidRPr="0050025C">
        <w:rPr>
          <w:rFonts w:asciiTheme="minorHAnsi" w:hAnsiTheme="minorHAnsi"/>
          <w:b/>
        </w:rPr>
        <w:t>:</w:t>
      </w: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</w:rPr>
        <w:t>Name:</w:t>
      </w:r>
    </w:p>
    <w:p w:rsidR="003F76D8" w:rsidRDefault="003F76D8" w:rsidP="003F76D8">
      <w:pPr>
        <w:pStyle w:val="Author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</w:rPr>
        <w:t>e-mail</w:t>
      </w:r>
      <w:proofErr w:type="gramEnd"/>
      <w:r w:rsidRPr="0050025C">
        <w:rPr>
          <w:rFonts w:asciiTheme="minorHAnsi" w:hAnsiTheme="minorHAnsi"/>
        </w:rPr>
        <w:t>:</w:t>
      </w:r>
    </w:p>
    <w:p w:rsidR="008053B1" w:rsidRDefault="008053B1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br w:type="page"/>
      </w:r>
    </w:p>
    <w:p w:rsidR="004E7D16" w:rsidRPr="0050025C" w:rsidRDefault="00602F6A">
      <w:pPr>
        <w:pStyle w:val="Titel1"/>
        <w:jc w:val="left"/>
        <w:rPr>
          <w:rFonts w:asciiTheme="minorHAnsi" w:hAnsiTheme="minorHAnsi"/>
          <w:lang w:val="en-US"/>
        </w:rPr>
      </w:pPr>
      <w:bookmarkStart w:id="0" w:name="_GoBack"/>
      <w:bookmarkEnd w:id="0"/>
      <w:r w:rsidRPr="0050025C">
        <w:rPr>
          <w:rFonts w:asciiTheme="minorHAnsi" w:hAnsiTheme="minorHAnsi"/>
          <w:lang w:val="en-US"/>
        </w:rPr>
        <w:lastRenderedPageBreak/>
        <w:t>This is the t</w:t>
      </w:r>
      <w:r w:rsidR="004E7D16" w:rsidRPr="0050025C">
        <w:rPr>
          <w:rFonts w:asciiTheme="minorHAnsi" w:hAnsiTheme="minorHAnsi"/>
          <w:lang w:val="en-US"/>
        </w:rPr>
        <w:t xml:space="preserve">itle of the </w:t>
      </w:r>
      <w:r w:rsidRPr="0050025C">
        <w:rPr>
          <w:rFonts w:asciiTheme="minorHAnsi" w:hAnsiTheme="minorHAnsi"/>
          <w:lang w:val="en-US"/>
        </w:rPr>
        <w:t>a</w:t>
      </w:r>
      <w:r w:rsidR="004E7D16" w:rsidRPr="0050025C">
        <w:rPr>
          <w:rFonts w:asciiTheme="minorHAnsi" w:hAnsiTheme="minorHAnsi"/>
          <w:lang w:val="en-US"/>
        </w:rPr>
        <w:t xml:space="preserve">bstract: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First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  <w:r w:rsidR="00602F6A" w:rsidRPr="0050025C">
        <w:rPr>
          <w:rFonts w:asciiTheme="minorHAnsi" w:hAnsiTheme="minorHAnsi"/>
          <w:u w:val="single"/>
        </w:rPr>
        <w:t xml:space="preserve">, </w:t>
      </w:r>
      <w:r w:rsidRPr="0050025C">
        <w:rPr>
          <w:rFonts w:asciiTheme="minorHAnsi" w:hAnsiTheme="minorHAnsi"/>
          <w:u w:val="single"/>
        </w:rPr>
        <w:t>Second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2</w:t>
      </w:r>
      <w:r w:rsidRPr="0050025C">
        <w:rPr>
          <w:rFonts w:asciiTheme="minorHAnsi" w:hAnsiTheme="minorHAnsi"/>
          <w:u w:val="single"/>
        </w:rPr>
        <w:t xml:space="preserve"> and</w:t>
      </w:r>
      <w:r w:rsidR="004E7D16" w:rsidRPr="0050025C">
        <w:rPr>
          <w:rFonts w:asciiTheme="minorHAnsi" w:hAnsiTheme="minorHAnsi"/>
          <w:u w:val="single"/>
        </w:rPr>
        <w:t xml:space="preserve"> </w:t>
      </w:r>
      <w:r w:rsidRPr="0050025C">
        <w:rPr>
          <w:rFonts w:asciiTheme="minorHAnsi" w:hAnsiTheme="minorHAnsi"/>
          <w:u w:val="single"/>
        </w:rPr>
        <w:t>Third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1</w:t>
      </w:r>
      <w:r w:rsidRPr="0050025C">
        <w:rPr>
          <w:rFonts w:asciiTheme="minorHAnsi" w:hAnsiTheme="minorHAnsi"/>
        </w:rPr>
        <w:t xml:space="preserve"> 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602F6A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2</w:t>
      </w:r>
      <w:r w:rsidRPr="0050025C">
        <w:rPr>
          <w:rFonts w:asciiTheme="minorHAnsi" w:hAnsiTheme="minorHAnsi"/>
        </w:rPr>
        <w:t xml:space="preserve"> Institute for </w:t>
      </w:r>
      <w:r w:rsidR="002D7659" w:rsidRPr="0050025C">
        <w:rPr>
          <w:rFonts w:asciiTheme="minorHAnsi" w:hAnsiTheme="minorHAnsi"/>
        </w:rPr>
        <w:t>Regional Climate</w:t>
      </w:r>
      <w:r w:rsidRPr="0050025C">
        <w:rPr>
          <w:rFonts w:asciiTheme="minorHAnsi" w:hAnsiTheme="minorHAnsi"/>
        </w:rPr>
        <w:t xml:space="preserve">, </w:t>
      </w:r>
      <w:r w:rsidR="002D7659" w:rsidRPr="0050025C">
        <w:rPr>
          <w:rFonts w:asciiTheme="minorHAnsi" w:hAnsiTheme="minorHAnsi"/>
        </w:rPr>
        <w:t>University of Gdynia, Poland</w:t>
      </w:r>
    </w:p>
    <w:p w:rsidR="004E7D16" w:rsidRPr="0050025C" w:rsidRDefault="004E7D16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7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Figure 1. 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>.</w:t>
      </w:r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975EF6" w:rsidRPr="009B78FC" w:rsidRDefault="00975EF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Authors are to be specified by Department, Institution, City (if not indicated in the Institution name), Country, as indicated above. The first or corresponding author should add her/his e-mail address in parentheses (see above).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references use </w:t>
      </w:r>
      <w:r w:rsidR="005552D9" w:rsidRPr="009B78FC">
        <w:rPr>
          <w:rFonts w:asciiTheme="minorHAnsi" w:hAnsiTheme="minorHAnsi"/>
          <w:szCs w:val="18"/>
        </w:rPr>
        <w:t>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36" w:rsidRDefault="00150C36">
      <w:r>
        <w:separator/>
      </w:r>
    </w:p>
  </w:endnote>
  <w:endnote w:type="continuationSeparator" w:id="0">
    <w:p w:rsidR="00150C36" w:rsidRDefault="001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36" w:rsidRDefault="00150C36">
      <w:r>
        <w:separator/>
      </w:r>
    </w:p>
  </w:footnote>
  <w:footnote w:type="continuationSeparator" w:id="0">
    <w:p w:rsidR="00150C36" w:rsidRDefault="0015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BBB"/>
    <w:multiLevelType w:val="singleLevel"/>
    <w:tmpl w:val="20C816FA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18"/>
        <w:szCs w:val="18"/>
      </w:rPr>
    </w:lvl>
  </w:abstractNum>
  <w:abstractNum w:abstractNumId="7" w15:restartNumberingAfterBreak="0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 w15:restartNumberingAfterBreak="0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6"/>
    <w:rsid w:val="000536F5"/>
    <w:rsid w:val="00073307"/>
    <w:rsid w:val="0011182B"/>
    <w:rsid w:val="00150C36"/>
    <w:rsid w:val="00181BB3"/>
    <w:rsid w:val="00191D34"/>
    <w:rsid w:val="001C282E"/>
    <w:rsid w:val="00210F42"/>
    <w:rsid w:val="002D7659"/>
    <w:rsid w:val="00330C8E"/>
    <w:rsid w:val="003350B6"/>
    <w:rsid w:val="003445D3"/>
    <w:rsid w:val="00356157"/>
    <w:rsid w:val="00380174"/>
    <w:rsid w:val="003F76D8"/>
    <w:rsid w:val="004E7D16"/>
    <w:rsid w:val="0050025C"/>
    <w:rsid w:val="005552D9"/>
    <w:rsid w:val="00602F6A"/>
    <w:rsid w:val="00610D05"/>
    <w:rsid w:val="00646E9F"/>
    <w:rsid w:val="0075167E"/>
    <w:rsid w:val="00786939"/>
    <w:rsid w:val="008053B1"/>
    <w:rsid w:val="0083069A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6E5C"/>
    <w:rsid w:val="00B77792"/>
    <w:rsid w:val="00B83751"/>
    <w:rsid w:val="00B91B44"/>
    <w:rsid w:val="00CD3334"/>
    <w:rsid w:val="00CF0FD8"/>
    <w:rsid w:val="00D22AC4"/>
    <w:rsid w:val="00D8517D"/>
    <w:rsid w:val="00D85306"/>
    <w:rsid w:val="00DC6799"/>
    <w:rsid w:val="00E07E68"/>
    <w:rsid w:val="00EE69A4"/>
    <w:rsid w:val="00EE6FEE"/>
    <w:rsid w:val="00F310D7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1839A-54D9-4CFE-8DCD-7FE37EA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2</Pages>
  <Words>483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Koeppen,  Silke</cp:lastModifiedBy>
  <cp:revision>2</cp:revision>
  <cp:lastPrinted>2000-12-18T07:37:00Z</cp:lastPrinted>
  <dcterms:created xsi:type="dcterms:W3CDTF">2020-11-13T08:55:00Z</dcterms:created>
  <dcterms:modified xsi:type="dcterms:W3CDTF">2020-11-13T08:55:00Z</dcterms:modified>
</cp:coreProperties>
</file>